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3F" w:rsidRPr="002E7213" w:rsidRDefault="00E7333F" w:rsidP="00977807">
      <w:pPr>
        <w:pStyle w:val="Heading2"/>
        <w:rPr>
          <w:rFonts w:cs="Arial"/>
          <w:i/>
          <w:sz w:val="20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45pt;margin-top:351pt;width:31.8pt;height:28.2pt;z-index:251658240">
            <v:textbox style="mso-next-textbox:#_x0000_s1026">
              <w:txbxContent>
                <w:p w:rsidR="00E7333F" w:rsidRDefault="00E7333F"/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27" type="#_x0000_t202" style="position:absolute;left:0;text-align:left;margin-left:9.6pt;margin-top:523.5pt;width:436.2pt;height:157.5pt;z-index:251660288">
            <v:textbox>
              <w:txbxContent>
                <w:p w:rsidR="00E7333F" w:rsidRDefault="00E7333F" w:rsidP="0087795E">
                  <w:pPr>
                    <w:ind w:left="142" w:hanging="142"/>
                    <w:rPr>
                      <w:sz w:val="22"/>
                      <w:szCs w:val="22"/>
                      <w:lang w:val="en-GB"/>
                    </w:rPr>
                  </w:pPr>
                  <w:r w:rsidRPr="00FE0D84">
                    <w:rPr>
                      <w:sz w:val="22"/>
                      <w:szCs w:val="22"/>
                      <w:lang w:val="en-GB"/>
                    </w:rPr>
                    <w:t>*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We will be able to provide you with a receipt if you hand deliver your payment to Sharon Beck at church or we can send you a confirmation of receipt of your payment by email or by post (if required).  </w:t>
                  </w:r>
                </w:p>
                <w:p w:rsidR="00E7333F" w:rsidRDefault="00E7333F" w:rsidP="0087795E">
                  <w:pPr>
                    <w:ind w:left="142" w:hanging="142"/>
                    <w:rPr>
                      <w:sz w:val="22"/>
                      <w:szCs w:val="22"/>
                      <w:lang w:val="en-GB"/>
                    </w:rPr>
                  </w:pPr>
                </w:p>
                <w:p w:rsidR="00E7333F" w:rsidRDefault="00E7333F" w:rsidP="0087795E">
                  <w:pPr>
                    <w:ind w:left="142" w:hanging="142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Please confirm if you would like a receipt?  </w:t>
                  </w:r>
                  <w:r w:rsidRPr="00BE7A03">
                    <w:rPr>
                      <w:b/>
                      <w:sz w:val="22"/>
                      <w:szCs w:val="22"/>
                      <w:lang w:val="en-GB"/>
                    </w:rPr>
                    <w:t>Yes / No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(delete as applicable)</w:t>
                  </w:r>
                </w:p>
                <w:p w:rsidR="00E7333F" w:rsidRDefault="00E7333F" w:rsidP="0087795E">
                  <w:pPr>
                    <w:ind w:left="142" w:hanging="142"/>
                    <w:rPr>
                      <w:sz w:val="22"/>
                      <w:szCs w:val="22"/>
                      <w:lang w:val="en-GB"/>
                    </w:rPr>
                  </w:pPr>
                </w:p>
                <w:p w:rsidR="00E7333F" w:rsidRPr="0087795E" w:rsidRDefault="00E7333F" w:rsidP="0087795E">
                  <w:pPr>
                    <w:spacing w:line="240" w:lineRule="auto"/>
                    <w:rPr>
                      <w:rFonts w:cs="Arial"/>
                      <w:sz w:val="22"/>
                      <w:szCs w:val="22"/>
                    </w:rPr>
                  </w:pPr>
                  <w:r w:rsidRPr="0087795E"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  <w:t xml:space="preserve">For further information please contact Sharon Beck at </w:t>
                  </w:r>
                  <w:smartTag w:uri="urn:schemas-microsoft-com:office:smarttags" w:element="PlaceName">
                    <w:r w:rsidRPr="0087795E">
                      <w:rPr>
                        <w:rFonts w:cs="Arial"/>
                        <w:b/>
                        <w:sz w:val="22"/>
                        <w:szCs w:val="22"/>
                        <w:lang w:eastAsia="en-GB"/>
                      </w:rPr>
                      <w:t>Fulwood</w:t>
                    </w:r>
                  </w:smartTag>
                  <w:r w:rsidRPr="0087795E"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  <w:t xml:space="preserve"> </w:t>
                  </w:r>
                  <w:smartTag w:uri="urn:schemas-microsoft-com:office:smarttags" w:element="PlaceName">
                    <w:r w:rsidRPr="0087795E">
                      <w:rPr>
                        <w:rFonts w:cs="Arial"/>
                        <w:b/>
                        <w:sz w:val="22"/>
                        <w:szCs w:val="22"/>
                        <w:lang w:eastAsia="en-GB"/>
                      </w:rPr>
                      <w:t>Methodist</w:t>
                    </w:r>
                  </w:smartTag>
                  <w:r w:rsidRPr="0087795E"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  <w:t xml:space="preserve"> </w:t>
                  </w:r>
                  <w:smartTag w:uri="urn:schemas-microsoft-com:office:smarttags" w:element="PlaceType">
                    <w:r w:rsidRPr="0087795E">
                      <w:rPr>
                        <w:rFonts w:cs="Arial"/>
                        <w:b/>
                        <w:sz w:val="22"/>
                        <w:szCs w:val="22"/>
                        <w:lang w:eastAsia="en-GB"/>
                      </w:rPr>
                      <w:t>Church</w:t>
                    </w:r>
                  </w:smartTag>
                  <w:r w:rsidRPr="0087795E"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  <w:t xml:space="preserve"> Tel No:  01772 718741 (</w:t>
                  </w:r>
                  <w:smartTag w:uri="urn:schemas-microsoft-com:office:smarttags" w:element="place">
                    <w:r w:rsidRPr="0087795E">
                      <w:rPr>
                        <w:rFonts w:cs="Arial"/>
                        <w:b/>
                        <w:sz w:val="22"/>
                        <w:szCs w:val="22"/>
                        <w:lang w:eastAsia="en-GB"/>
                      </w:rPr>
                      <w:t>Mobile</w:t>
                    </w:r>
                  </w:smartTag>
                  <w:r w:rsidRPr="0087795E"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  <w:t xml:space="preserve"> 07592 167700).  </w:t>
                  </w:r>
                  <w:hyperlink r:id="rId7" w:history="1">
                    <w:r w:rsidRPr="0087795E">
                      <w:rPr>
                        <w:rStyle w:val="Hyperlink"/>
                        <w:rFonts w:cs="Arial"/>
                        <w:b/>
                        <w:color w:val="auto"/>
                        <w:sz w:val="22"/>
                        <w:szCs w:val="22"/>
                        <w:lang w:eastAsia="en-GB"/>
                      </w:rPr>
                      <w:t>theatrevisits@fulwoodmethodist.org.uk</w:t>
                    </w:r>
                  </w:hyperlink>
                  <w:r w:rsidRPr="0087795E"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  <w:t xml:space="preserve"> </w:t>
                  </w:r>
                </w:p>
                <w:p w:rsidR="00E7333F" w:rsidRDefault="00E7333F" w:rsidP="0087795E">
                  <w:pPr>
                    <w:ind w:left="142" w:hanging="142"/>
                    <w:rPr>
                      <w:sz w:val="22"/>
                      <w:szCs w:val="22"/>
                      <w:lang w:val="en-GB"/>
                    </w:rPr>
                  </w:pPr>
                </w:p>
                <w:p w:rsidR="00E7333F" w:rsidRDefault="00E7333F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  </w:t>
                  </w:r>
                </w:p>
                <w:p w:rsidR="00E7333F" w:rsidRDefault="00E7333F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E7333F" w:rsidRDefault="00E7333F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E7333F" w:rsidRDefault="00E7333F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E7333F" w:rsidRDefault="00E7333F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E7333F" w:rsidRDefault="00E7333F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  </w:t>
                  </w:r>
                </w:p>
                <w:p w:rsidR="00E7333F" w:rsidRDefault="00E7333F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E7333F" w:rsidRDefault="00E7333F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E7333F" w:rsidRDefault="00E7333F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  </w:t>
                  </w:r>
                </w:p>
                <w:p w:rsidR="00E7333F" w:rsidRDefault="00E7333F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E7333F" w:rsidRDefault="00E7333F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  </w:t>
                  </w:r>
                </w:p>
                <w:p w:rsidR="00E7333F" w:rsidRDefault="00E7333F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E7333F" w:rsidRPr="00FE0D84" w:rsidRDefault="00E7333F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28" type="#_x0000_t202" style="position:absolute;left:0;text-align:left;margin-left:9.6pt;margin-top:166.65pt;width:191.4pt;height:331.35pt;z-index:251657216" strokeweight=".5pt">
            <v:textbox style="mso-next-textbox:#_x0000_s1028">
              <w:txbxContent>
                <w:p w:rsidR="00E7333F" w:rsidRDefault="00E7333F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E7333F" w:rsidRDefault="00E7333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caps/>
                      <w:sz w:val="24"/>
                      <w:szCs w:val="24"/>
                      <w:lang w:val="en-GB"/>
                    </w:rPr>
                    <w:t>Name of Show(s)</w:t>
                  </w:r>
                </w:p>
                <w:p w:rsidR="00E7333F" w:rsidRDefault="00E7333F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E7333F" w:rsidRDefault="00E7333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caps/>
                      <w:sz w:val="24"/>
                      <w:szCs w:val="24"/>
                      <w:lang w:val="en-GB"/>
                    </w:rPr>
                    <w:t>..............................................</w:t>
                  </w:r>
                </w:p>
                <w:p w:rsidR="00E7333F" w:rsidRDefault="00E7333F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E7333F" w:rsidRDefault="00E7333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caps/>
                      <w:sz w:val="24"/>
                      <w:szCs w:val="24"/>
                      <w:lang w:val="en-GB"/>
                    </w:rPr>
                    <w:t>..............................................</w:t>
                  </w:r>
                </w:p>
                <w:p w:rsidR="00E7333F" w:rsidRDefault="00E7333F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E7333F" w:rsidRDefault="00E7333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caps/>
                      <w:sz w:val="24"/>
                      <w:szCs w:val="24"/>
                      <w:lang w:val="en-GB"/>
                    </w:rPr>
                    <w:t>Date .....................................</w:t>
                  </w:r>
                </w:p>
                <w:p w:rsidR="00E7333F" w:rsidRDefault="00E7333F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E7333F" w:rsidRDefault="00E7333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caps/>
                      <w:sz w:val="24"/>
                      <w:szCs w:val="24"/>
                      <w:lang w:val="en-GB"/>
                    </w:rPr>
                    <w:t>Price per ticket .....................</w:t>
                  </w:r>
                </w:p>
                <w:p w:rsidR="00E7333F" w:rsidRDefault="00E7333F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E7333F" w:rsidRDefault="00E7333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caps/>
                      <w:sz w:val="24"/>
                      <w:szCs w:val="24"/>
                      <w:lang w:val="en-GB"/>
                    </w:rPr>
                    <w:t xml:space="preserve">Total Number of </w:t>
                  </w:r>
                </w:p>
                <w:p w:rsidR="00E7333F" w:rsidRDefault="00E7333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caps/>
                      <w:sz w:val="24"/>
                      <w:szCs w:val="24"/>
                      <w:lang w:val="en-GB"/>
                    </w:rPr>
                    <w:t>tickets ordered</w:t>
                  </w:r>
                </w:p>
                <w:p w:rsidR="00E7333F" w:rsidRDefault="00E7333F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E7333F" w:rsidRDefault="00E7333F">
                  <w:pPr>
                    <w:rPr>
                      <w:sz w:val="24"/>
                      <w:szCs w:val="24"/>
                      <w:lang w:val="en-GB"/>
                    </w:rPr>
                  </w:pPr>
                  <w:r w:rsidRPr="00921EAB">
                    <w:rPr>
                      <w:noProof/>
                      <w:sz w:val="24"/>
                      <w:szCs w:val="24"/>
                      <w:lang w:val="en-GB"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style="width:166.5pt;height:32.25pt;visibility:visible">
                        <v:imagedata r:id="rId8" o:title=""/>
                      </v:shape>
                    </w:pict>
                  </w:r>
                </w:p>
                <w:p w:rsidR="00E7333F" w:rsidRDefault="00E7333F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E7333F" w:rsidRDefault="00E7333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Any other comments</w:t>
                  </w:r>
                </w:p>
                <w:p w:rsidR="00E7333F" w:rsidRDefault="00E7333F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E7333F" w:rsidRDefault="00E7333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................................................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29" type="#_x0000_t202" style="position:absolute;left:0;text-align:left;margin-left:207.6pt;margin-top:166.65pt;width:238.2pt;height:331.35pt;z-index:251656192" strokeweight=".5pt">
            <v:textbox style="mso-next-textbox:#_x0000_s1029">
              <w:txbxContent>
                <w:p w:rsidR="00E7333F" w:rsidRDefault="00E7333F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E7333F" w:rsidRPr="00F04AF5" w:rsidRDefault="00E7333F">
                  <w:pPr>
                    <w:rPr>
                      <w:sz w:val="24"/>
                      <w:szCs w:val="24"/>
                      <w:lang w:val="en-GB"/>
                    </w:rPr>
                  </w:pPr>
                  <w:r w:rsidRPr="00F04AF5">
                    <w:rPr>
                      <w:sz w:val="24"/>
                      <w:szCs w:val="24"/>
                      <w:lang w:val="en-GB"/>
                    </w:rPr>
                    <w:t>Your name</w:t>
                  </w:r>
                  <w:r>
                    <w:rPr>
                      <w:sz w:val="24"/>
                      <w:szCs w:val="24"/>
                      <w:lang w:val="en-GB"/>
                    </w:rPr>
                    <w:t xml:space="preserve"> ..........................................</w:t>
                  </w:r>
                </w:p>
                <w:p w:rsidR="00E7333F" w:rsidRDefault="00E7333F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E7333F" w:rsidRPr="00F04AF5" w:rsidRDefault="00E7333F">
                  <w:pPr>
                    <w:rPr>
                      <w:sz w:val="24"/>
                      <w:szCs w:val="24"/>
                      <w:lang w:val="en-GB"/>
                    </w:rPr>
                  </w:pPr>
                  <w:r w:rsidRPr="00F04AF5">
                    <w:rPr>
                      <w:sz w:val="24"/>
                      <w:szCs w:val="24"/>
                      <w:lang w:val="en-GB"/>
                    </w:rPr>
                    <w:t>Telephone</w:t>
                  </w:r>
                  <w:r>
                    <w:rPr>
                      <w:sz w:val="24"/>
                      <w:szCs w:val="24"/>
                      <w:lang w:val="en-GB"/>
                    </w:rPr>
                    <w:t>............................................</w:t>
                  </w:r>
                </w:p>
                <w:p w:rsidR="00E7333F" w:rsidRDefault="00E7333F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E7333F" w:rsidRDefault="00E7333F">
                  <w:pPr>
                    <w:rPr>
                      <w:sz w:val="24"/>
                      <w:szCs w:val="24"/>
                      <w:lang w:val="en-GB"/>
                    </w:rPr>
                  </w:pPr>
                  <w:r w:rsidRPr="00F04AF5">
                    <w:rPr>
                      <w:sz w:val="24"/>
                      <w:szCs w:val="24"/>
                      <w:lang w:val="en-GB"/>
                    </w:rPr>
                    <w:t>Email Address</w:t>
                  </w:r>
                  <w:r>
                    <w:rPr>
                      <w:sz w:val="24"/>
                      <w:szCs w:val="24"/>
                      <w:lang w:val="en-GB"/>
                    </w:rPr>
                    <w:t>......................................</w:t>
                  </w:r>
                </w:p>
                <w:p w:rsidR="00E7333F" w:rsidRDefault="00E7333F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E7333F" w:rsidRDefault="00E7333F" w:rsidP="000D4AAB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 xml:space="preserve">Additional names in your party:- </w:t>
                  </w:r>
                </w:p>
                <w:p w:rsidR="00E7333F" w:rsidRDefault="00E7333F" w:rsidP="000D4AAB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E7333F" w:rsidRDefault="00E7333F" w:rsidP="000D4AAB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............................................................</w:t>
                  </w:r>
                </w:p>
                <w:p w:rsidR="00E7333F" w:rsidRDefault="00E7333F" w:rsidP="000D4AAB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E7333F" w:rsidRDefault="00E7333F" w:rsidP="000D4AAB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............................................................</w:t>
                  </w:r>
                </w:p>
                <w:p w:rsidR="00E7333F" w:rsidRDefault="00E7333F" w:rsidP="000D4AAB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E7333F" w:rsidRDefault="00E7333F" w:rsidP="000D4AAB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............................................................</w:t>
                  </w:r>
                </w:p>
                <w:p w:rsidR="00E7333F" w:rsidRDefault="00E7333F" w:rsidP="000D4AAB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E7333F" w:rsidRPr="00BE7A03" w:rsidRDefault="00E7333F" w:rsidP="000D4AAB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BE7A03">
                    <w:rPr>
                      <w:b/>
                      <w:sz w:val="24"/>
                      <w:szCs w:val="24"/>
                      <w:lang w:val="en-GB"/>
                    </w:rPr>
                    <w:t>Payment Method</w:t>
                  </w:r>
                </w:p>
                <w:p w:rsidR="00E7333F" w:rsidRDefault="00E7333F" w:rsidP="000D4AAB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E7333F" w:rsidRDefault="00E7333F" w:rsidP="000D4AAB">
                  <w:pPr>
                    <w:rPr>
                      <w:sz w:val="24"/>
                      <w:szCs w:val="24"/>
                      <w:lang w:val="en-GB"/>
                    </w:rPr>
                  </w:pPr>
                  <w:r w:rsidRPr="00BE7A03">
                    <w:rPr>
                      <w:b/>
                      <w:sz w:val="24"/>
                      <w:szCs w:val="24"/>
                      <w:lang w:val="en-GB"/>
                    </w:rPr>
                    <w:t>Cheque / Cash</w:t>
                  </w:r>
                  <w:r>
                    <w:rPr>
                      <w:sz w:val="24"/>
                      <w:szCs w:val="24"/>
                      <w:lang w:val="en-GB"/>
                    </w:rPr>
                    <w:t xml:space="preserve"> enclosed</w:t>
                  </w:r>
                </w:p>
                <w:p w:rsidR="00E7333F" w:rsidRDefault="00E7333F" w:rsidP="000D4AAB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E7333F" w:rsidRDefault="00E7333F" w:rsidP="000D4AAB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(please delete as applicable)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30" type="#_x0000_t202" style="position:absolute;left:0;text-align:left;margin-left:1.8pt;margin-top:10.95pt;width:444pt;height:723.3pt;z-index:251655168" stroked="f">
            <v:textbox style="mso-next-textbox:#_x0000_s1030">
              <w:txbxContent>
                <w:p w:rsidR="00E7333F" w:rsidRDefault="00E7333F" w:rsidP="00977807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 w:rsidRPr="004E665D">
                    <w:rPr>
                      <w:b/>
                      <w:caps/>
                      <w:sz w:val="28"/>
                      <w:szCs w:val="28"/>
                      <w:lang w:val="en-GB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                    </w:t>
                  </w:r>
                </w:p>
                <w:p w:rsidR="00E7333F" w:rsidRDefault="00E7333F" w:rsidP="000D4AAB">
                  <w:pPr>
                    <w:ind w:left="142"/>
                    <w:rPr>
                      <w:b/>
                      <w:sz w:val="28"/>
                      <w:szCs w:val="28"/>
                      <w:lang w:val="en-GB"/>
                    </w:rPr>
                  </w:pPr>
                  <w:r w:rsidRPr="00921EAB">
                    <w:rPr>
                      <w:b/>
                      <w:caps/>
                      <w:noProof/>
                      <w:sz w:val="28"/>
                      <w:szCs w:val="28"/>
                      <w:lang w:val="en-GB" w:eastAsia="en-GB"/>
                    </w:rPr>
                    <w:pict>
                      <v:shape id="_x0000_i1028" type="#_x0000_t75" style="width:225pt;height:36pt">
                        <v:imagedata r:id="rId9" o:title=""/>
                      </v:shape>
                    </w:pict>
                  </w:r>
                </w:p>
                <w:p w:rsidR="00E7333F" w:rsidRDefault="00E7333F" w:rsidP="000D4AAB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E7333F" w:rsidRDefault="00E7333F" w:rsidP="000D4AAB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E7333F" w:rsidRDefault="00E7333F" w:rsidP="000D4AAB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E7333F" w:rsidRDefault="00E7333F" w:rsidP="000D4AAB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>PAYMENT OF THEATRE BOOKING FORM</w:t>
                  </w:r>
                </w:p>
                <w:p w:rsidR="00E7333F" w:rsidRPr="00F04AF5" w:rsidRDefault="00E7333F" w:rsidP="000D4AAB">
                  <w:pPr>
                    <w:ind w:left="142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E7333F" w:rsidRDefault="00E7333F" w:rsidP="004E665D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E7333F" w:rsidRPr="00F04AF5" w:rsidRDefault="00E7333F" w:rsidP="009705B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ab/>
                  </w:r>
                </w:p>
              </w:txbxContent>
            </v:textbox>
            <w10:wrap type="square"/>
          </v:shape>
        </w:pict>
      </w:r>
      <w:r>
        <w:rPr>
          <w:noProof/>
          <w:lang w:val="en-GB" w:eastAsia="en-GB"/>
        </w:rPr>
        <w:pict>
          <v:shape id="_x0000_s1031" type="#_x0000_t202" style="position:absolute;left:0;text-align:left;margin-left:252.6pt;margin-top:21.45pt;width:193.2pt;height:83.4pt;z-index:251659264" strokecolor="white">
            <v:textbox style="mso-next-textbox:#_x0000_s1031">
              <w:txbxContent>
                <w:p w:rsidR="00E7333F" w:rsidRPr="000D4AAB" w:rsidRDefault="00E7333F" w:rsidP="000D4AAB">
                  <w:pPr>
                    <w:pStyle w:val="Heading2"/>
                    <w:jc w:val="center"/>
                    <w:rPr>
                      <w:color w:val="A50021"/>
                      <w:sz w:val="20"/>
                      <w:szCs w:val="20"/>
                    </w:rPr>
                  </w:pPr>
                  <w:smartTag w:uri="urn:schemas-microsoft-com:office:smarttags" w:element="PlaceName">
                    <w:smartTag w:uri="urn:schemas-microsoft-com:office:smarttags" w:element="place">
                      <w:smartTag w:uri="urn:schemas-microsoft-com:office:smarttags" w:element="PlaceName">
                        <w:r w:rsidRPr="000D4AAB">
                          <w:rPr>
                            <w:color w:val="A50021"/>
                            <w:sz w:val="20"/>
                            <w:szCs w:val="20"/>
                          </w:rPr>
                          <w:t>Fulwood</w:t>
                        </w:r>
                      </w:smartTag>
                      <w:r w:rsidRPr="000D4AAB">
                        <w:rPr>
                          <w:color w:val="A50021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Name">
                        <w:r w:rsidRPr="000D4AAB">
                          <w:rPr>
                            <w:b/>
                            <w:color w:val="A50021"/>
                            <w:sz w:val="20"/>
                            <w:szCs w:val="20"/>
                          </w:rPr>
                          <w:t>Methodist</w:t>
                        </w:r>
                      </w:smartTag>
                      <w:r w:rsidRPr="000D4AAB">
                        <w:rPr>
                          <w:color w:val="A50021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Type">
                        <w:r w:rsidRPr="000D4AAB">
                          <w:rPr>
                            <w:color w:val="A50021"/>
                            <w:sz w:val="20"/>
                            <w:szCs w:val="20"/>
                          </w:rPr>
                          <w:t>Church</w:t>
                        </w:r>
                      </w:smartTag>
                    </w:smartTag>
                  </w:smartTag>
                </w:p>
                <w:p w:rsidR="00E7333F" w:rsidRPr="00683529" w:rsidRDefault="00E7333F" w:rsidP="000D4AAB">
                  <w:pPr>
                    <w:spacing w:after="120"/>
                    <w:jc w:val="center"/>
                    <w:rPr>
                      <w:i/>
                      <w:color w:val="CC0000"/>
                      <w:sz w:val="20"/>
                    </w:rPr>
                  </w:pPr>
                  <w:r w:rsidRPr="000D4AAB">
                    <w:rPr>
                      <w:i/>
                      <w:color w:val="A50021"/>
                      <w:sz w:val="16"/>
                      <w:szCs w:val="16"/>
                    </w:rPr>
                    <w:t>Registered Charity No.</w:t>
                  </w:r>
                  <w:r w:rsidRPr="009434D4">
                    <w:rPr>
                      <w:i/>
                      <w:color w:val="A50021"/>
                      <w:sz w:val="20"/>
                    </w:rPr>
                    <w:t xml:space="preserve"> 1133929</w:t>
                  </w:r>
                </w:p>
                <w:p w:rsidR="00E7333F" w:rsidRPr="009434D4" w:rsidRDefault="00E7333F" w:rsidP="000D4AAB">
                  <w:pPr>
                    <w:jc w:val="center"/>
                    <w:rPr>
                      <w:i/>
                      <w:color w:val="A50021"/>
                      <w:sz w:val="20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9434D4">
                        <w:rPr>
                          <w:rFonts w:cs="Arial"/>
                          <w:i/>
                          <w:color w:val="A50021"/>
                          <w:sz w:val="20"/>
                        </w:rPr>
                        <w:t>Watling Street</w:t>
                      </w:r>
                    </w:smartTag>
                  </w:smartTag>
                  <w:r w:rsidRPr="009434D4">
                    <w:rPr>
                      <w:rFonts w:cs="Arial"/>
                      <w:i/>
                      <w:color w:val="A50021"/>
                      <w:sz w:val="20"/>
                    </w:rPr>
                    <w:t xml:space="preserve"> Road, Fulwood, </w:t>
                  </w:r>
                  <w:smartTag w:uri="urn:schemas-microsoft-com:office:smarttags" w:element="place">
                    <w:smartTag w:uri="urn:schemas-microsoft-com:office:smarttags" w:element="City">
                      <w:r w:rsidRPr="009434D4">
                        <w:rPr>
                          <w:rFonts w:cs="Arial"/>
                          <w:i/>
                          <w:color w:val="A50021"/>
                          <w:sz w:val="20"/>
                        </w:rPr>
                        <w:t>Preston</w:t>
                      </w:r>
                    </w:smartTag>
                    <w:r w:rsidRPr="009434D4">
                      <w:rPr>
                        <w:rFonts w:cs="Arial"/>
                        <w:i/>
                        <w:color w:val="A50021"/>
                        <w:sz w:val="20"/>
                      </w:rPr>
                      <w:t xml:space="preserve">, </w:t>
                    </w:r>
                    <w:smartTag w:uri="urn:schemas-microsoft-com:office:smarttags" w:element="place">
                      <w:r w:rsidRPr="009434D4">
                        <w:rPr>
                          <w:rFonts w:cs="Arial"/>
                          <w:i/>
                          <w:color w:val="A50021"/>
                          <w:sz w:val="20"/>
                        </w:rPr>
                        <w:t>PR2 8EA</w:t>
                      </w:r>
                    </w:smartTag>
                  </w:smartTag>
                </w:p>
                <w:p w:rsidR="00E7333F" w:rsidRDefault="00E7333F" w:rsidP="000D4AAB">
                  <w:pPr>
                    <w:jc w:val="center"/>
                  </w:pPr>
                  <w:r w:rsidRPr="009434D4">
                    <w:rPr>
                      <w:rFonts w:cs="Arial"/>
                      <w:color w:val="A50021"/>
                      <w:sz w:val="20"/>
                      <w:szCs w:val="20"/>
                    </w:rPr>
                    <w:sym w:font="Wingdings" w:char="F028"/>
                  </w:r>
                  <w:r w:rsidRPr="009434D4">
                    <w:rPr>
                      <w:rFonts w:cs="Arial"/>
                      <w:color w:val="A50021"/>
                      <w:sz w:val="20"/>
                    </w:rPr>
                    <w:t xml:space="preserve"> 01772  718741</w:t>
                  </w:r>
                </w:p>
              </w:txbxContent>
            </v:textbox>
          </v:shape>
        </w:pict>
      </w:r>
      <w:r>
        <w:rPr>
          <w:color w:val="FF0000"/>
          <w:sz w:val="44"/>
        </w:rPr>
        <w:t xml:space="preserve">          </w:t>
      </w:r>
    </w:p>
    <w:p w:rsidR="00E7333F" w:rsidRDefault="00E7333F" w:rsidP="008144CC"/>
    <w:sectPr w:rsidR="00E7333F" w:rsidSect="001B5AB1">
      <w:pgSz w:w="11907" w:h="16839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3F" w:rsidRDefault="00E7333F" w:rsidP="00BE1837">
      <w:pPr>
        <w:spacing w:line="240" w:lineRule="auto"/>
      </w:pPr>
      <w:r>
        <w:separator/>
      </w:r>
    </w:p>
  </w:endnote>
  <w:endnote w:type="continuationSeparator" w:id="0">
    <w:p w:rsidR="00E7333F" w:rsidRDefault="00E7333F" w:rsidP="00BE18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3F" w:rsidRDefault="00E7333F" w:rsidP="00BE1837">
      <w:pPr>
        <w:spacing w:line="240" w:lineRule="auto"/>
      </w:pPr>
      <w:r>
        <w:separator/>
      </w:r>
    </w:p>
  </w:footnote>
  <w:footnote w:type="continuationSeparator" w:id="0">
    <w:p w:rsidR="00E7333F" w:rsidRDefault="00E7333F" w:rsidP="00BE18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720"/>
  <w:drawingGridHorizontalSpacing w:val="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4CC"/>
    <w:rsid w:val="00004740"/>
    <w:rsid w:val="00080DFF"/>
    <w:rsid w:val="000D4AAB"/>
    <w:rsid w:val="001321D9"/>
    <w:rsid w:val="001B5AB1"/>
    <w:rsid w:val="001E3C2E"/>
    <w:rsid w:val="001E494C"/>
    <w:rsid w:val="0021009B"/>
    <w:rsid w:val="00212394"/>
    <w:rsid w:val="00222E50"/>
    <w:rsid w:val="002E7213"/>
    <w:rsid w:val="00303BA8"/>
    <w:rsid w:val="00306869"/>
    <w:rsid w:val="00341D54"/>
    <w:rsid w:val="0037128B"/>
    <w:rsid w:val="003F03CA"/>
    <w:rsid w:val="004128A1"/>
    <w:rsid w:val="00412ED2"/>
    <w:rsid w:val="00424CE9"/>
    <w:rsid w:val="004543D4"/>
    <w:rsid w:val="00460759"/>
    <w:rsid w:val="0047376A"/>
    <w:rsid w:val="00473FA7"/>
    <w:rsid w:val="00486BBA"/>
    <w:rsid w:val="004E665D"/>
    <w:rsid w:val="005446FF"/>
    <w:rsid w:val="00562D73"/>
    <w:rsid w:val="005A6D66"/>
    <w:rsid w:val="005E3CEF"/>
    <w:rsid w:val="005E5DAC"/>
    <w:rsid w:val="00621A2B"/>
    <w:rsid w:val="00625125"/>
    <w:rsid w:val="00683529"/>
    <w:rsid w:val="006A4860"/>
    <w:rsid w:val="006D04E1"/>
    <w:rsid w:val="006F5003"/>
    <w:rsid w:val="007E1849"/>
    <w:rsid w:val="007F3D8D"/>
    <w:rsid w:val="008144CC"/>
    <w:rsid w:val="0087795E"/>
    <w:rsid w:val="0089158F"/>
    <w:rsid w:val="008B373D"/>
    <w:rsid w:val="008C1DFD"/>
    <w:rsid w:val="008C3A18"/>
    <w:rsid w:val="00921EAB"/>
    <w:rsid w:val="0093568C"/>
    <w:rsid w:val="009434D4"/>
    <w:rsid w:val="009705BF"/>
    <w:rsid w:val="00977807"/>
    <w:rsid w:val="009840D7"/>
    <w:rsid w:val="009B1EC5"/>
    <w:rsid w:val="00A01A16"/>
    <w:rsid w:val="00A3683A"/>
    <w:rsid w:val="00A67B29"/>
    <w:rsid w:val="00AB03C9"/>
    <w:rsid w:val="00B21878"/>
    <w:rsid w:val="00B764B8"/>
    <w:rsid w:val="00BD7A44"/>
    <w:rsid w:val="00BE1837"/>
    <w:rsid w:val="00BE7A03"/>
    <w:rsid w:val="00C17919"/>
    <w:rsid w:val="00C4365B"/>
    <w:rsid w:val="00C60CDF"/>
    <w:rsid w:val="00CE7EED"/>
    <w:rsid w:val="00D01995"/>
    <w:rsid w:val="00D115C4"/>
    <w:rsid w:val="00D3274E"/>
    <w:rsid w:val="00D4146A"/>
    <w:rsid w:val="00D45E69"/>
    <w:rsid w:val="00D76A11"/>
    <w:rsid w:val="00DF1E93"/>
    <w:rsid w:val="00E32941"/>
    <w:rsid w:val="00E4328D"/>
    <w:rsid w:val="00E6107D"/>
    <w:rsid w:val="00E7333F"/>
    <w:rsid w:val="00EA69FC"/>
    <w:rsid w:val="00F04AF5"/>
    <w:rsid w:val="00F070F1"/>
    <w:rsid w:val="00F52042"/>
    <w:rsid w:val="00F66CA8"/>
    <w:rsid w:val="00FB1848"/>
    <w:rsid w:val="00FE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18"/>
    <w:pPr>
      <w:spacing w:line="264" w:lineRule="auto"/>
    </w:pPr>
    <w:rPr>
      <w:rFonts w:ascii="Arial" w:hAnsi="Arial"/>
      <w:spacing w:val="4"/>
      <w:sz w:val="17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128B"/>
    <w:pPr>
      <w:spacing w:after="400"/>
      <w:jc w:val="right"/>
      <w:outlineLvl w:val="0"/>
    </w:pPr>
    <w:rPr>
      <w:b/>
      <w:color w:val="7F7F7F"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EAB"/>
    <w:rPr>
      <w:rFonts w:ascii="Cambria" w:hAnsi="Cambria" w:cs="Times New Roman"/>
      <w:b/>
      <w:bCs/>
      <w:spacing w:val="4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1EAB"/>
    <w:rPr>
      <w:rFonts w:ascii="Cambria" w:hAnsi="Cambria" w:cs="Times New Roman"/>
      <w:b/>
      <w:bCs/>
      <w:i/>
      <w:iCs/>
      <w:spacing w:val="4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1EAB"/>
    <w:rPr>
      <w:rFonts w:ascii="Cambria" w:hAnsi="Cambria" w:cs="Times New Roman"/>
      <w:b/>
      <w:bCs/>
      <w:spacing w:val="4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E3C2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EAB"/>
    <w:rPr>
      <w:rFonts w:cs="Times New Roman"/>
      <w:spacing w:val="4"/>
      <w:sz w:val="2"/>
      <w:lang w:val="en-US" w:eastAsia="en-US"/>
    </w:rPr>
  </w:style>
  <w:style w:type="paragraph" w:customStyle="1" w:styleId="Amount">
    <w:name w:val="Amount"/>
    <w:basedOn w:val="Normal"/>
    <w:uiPriority w:val="99"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uiPriority w:val="99"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iPriority w:val="99"/>
    <w:rsid w:val="008C3A18"/>
    <w:pPr>
      <w:spacing w:before="240"/>
      <w:contextualSpacing/>
    </w:pPr>
  </w:style>
  <w:style w:type="paragraph" w:customStyle="1" w:styleId="Slogan">
    <w:name w:val="Slogan"/>
    <w:basedOn w:val="Heading3"/>
    <w:uiPriority w:val="99"/>
    <w:rsid w:val="0037128B"/>
    <w:pPr>
      <w:spacing w:after="240"/>
    </w:pPr>
    <w:rPr>
      <w:b w:val="0"/>
      <w:i/>
      <w:caps w:val="0"/>
      <w:color w:val="7F7F7F"/>
    </w:rPr>
  </w:style>
  <w:style w:type="paragraph" w:customStyle="1" w:styleId="CompanyName">
    <w:name w:val="Company Name"/>
    <w:basedOn w:val="Normal"/>
    <w:uiPriority w:val="99"/>
    <w:rsid w:val="0037128B"/>
    <w:rPr>
      <w:b/>
      <w:sz w:val="24"/>
    </w:rPr>
  </w:style>
  <w:style w:type="paragraph" w:customStyle="1" w:styleId="ThankYou">
    <w:name w:val="Thank You"/>
    <w:basedOn w:val="Normal"/>
    <w:uiPriority w:val="99"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8144C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18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1837"/>
    <w:rPr>
      <w:rFonts w:ascii="Arial" w:hAnsi="Arial" w:cs="Times New Roman"/>
      <w:spacing w:val="4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E18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1837"/>
    <w:rPr>
      <w:rFonts w:ascii="Arial" w:hAnsi="Arial" w:cs="Times New Roman"/>
      <w:spacing w:val="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theatrevisits@fulwoodmethodi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AppData\Roaming\Microsoft\Templates\MS_SalesInvoic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MS_SalesInvoice2.dotx</Template>
  <TotalTime>1</TotalTime>
  <Pages>1</Pages>
  <Words>2</Words>
  <Characters>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subject/>
  <dc:creator>Sharon Beck</dc:creator>
  <cp:keywords/>
  <dc:description/>
  <cp:lastModifiedBy>John</cp:lastModifiedBy>
  <cp:revision>3</cp:revision>
  <cp:lastPrinted>2004-04-12T22:40:00Z</cp:lastPrinted>
  <dcterms:created xsi:type="dcterms:W3CDTF">2015-12-06T15:14:00Z</dcterms:created>
  <dcterms:modified xsi:type="dcterms:W3CDTF">2015-12-06T15:20:00Z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