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79" w:rsidRPr="002E7213" w:rsidRDefault="00581C79" w:rsidP="00977807">
      <w:pPr>
        <w:pStyle w:val="Heading2"/>
        <w:rPr>
          <w:rFonts w:cs="Arial"/>
          <w:i/>
          <w:sz w:val="2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2pt;margin-top:322.65pt;width:31.8pt;height:28.2pt;z-index:251658240">
            <v:textbox style="mso-next-textbox:#_x0000_s1026">
              <w:txbxContent>
                <w:p w:rsidR="00581C79" w:rsidRDefault="00581C79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7" type="#_x0000_t202" style="position:absolute;left:0;text-align:left;margin-left:9.6pt;margin-top:431.25pt;width:436.2pt;height:90pt;z-index:251660288">
            <v:textbox>
              <w:txbxContent>
                <w:p w:rsidR="00581C79" w:rsidRDefault="00581C79" w:rsidP="0087795E">
                  <w:pPr>
                    <w:ind w:left="142" w:hanging="142"/>
                    <w:rPr>
                      <w:sz w:val="22"/>
                      <w:szCs w:val="22"/>
                      <w:lang w:val="en-GB"/>
                    </w:rPr>
                  </w:pPr>
                  <w:r w:rsidRPr="00FE0D84">
                    <w:rPr>
                      <w:sz w:val="22"/>
                      <w:szCs w:val="22"/>
                      <w:lang w:val="en-GB"/>
                    </w:rPr>
                    <w:t>*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Pr="00FE0D84">
                    <w:rPr>
                      <w:sz w:val="22"/>
                      <w:szCs w:val="22"/>
                      <w:lang w:val="en-GB"/>
                    </w:rPr>
                    <w:t xml:space="preserve">Confirmation of </w:t>
                  </w:r>
                  <w:r>
                    <w:rPr>
                      <w:sz w:val="22"/>
                      <w:szCs w:val="22"/>
                      <w:lang w:val="en-GB"/>
                    </w:rPr>
                    <w:t>the cancellation of your booking and any refund due</w:t>
                  </w:r>
                  <w:r w:rsidRPr="00FE0D84">
                    <w:rPr>
                      <w:sz w:val="22"/>
                      <w:szCs w:val="22"/>
                      <w:lang w:val="en-GB"/>
                    </w:rPr>
                    <w:t xml:space="preserve"> will be </w:t>
                  </w:r>
                  <w:r>
                    <w:rPr>
                      <w:sz w:val="22"/>
                      <w:szCs w:val="22"/>
                      <w:lang w:val="en-GB"/>
                    </w:rPr>
                    <w:t>confirmed in writing, by email or by post.</w:t>
                  </w:r>
                  <w:r w:rsidRPr="00FE0D84"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581C79" w:rsidRDefault="00581C79" w:rsidP="0087795E">
                  <w:pPr>
                    <w:ind w:left="142" w:hanging="142"/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Pr="0087795E" w:rsidRDefault="00581C79" w:rsidP="0087795E">
                  <w:pPr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For further information please contact Sharon Beck at </w:t>
                  </w:r>
                  <w:smartTag w:uri="urn:schemas-microsoft-com:office:smarttags" w:element="PlaceName">
                    <w:r w:rsidRPr="0087795E">
                      <w:rPr>
                        <w:rFonts w:cs="Arial"/>
                        <w:b/>
                        <w:sz w:val="22"/>
                        <w:szCs w:val="22"/>
                        <w:lang w:eastAsia="en-GB"/>
                      </w:rPr>
                      <w:t>Fulwood</w:t>
                    </w:r>
                  </w:smartTag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</w:t>
                  </w:r>
                  <w:smartTag w:uri="urn:schemas-microsoft-com:office:smarttags" w:element="PlaceName">
                    <w:r w:rsidRPr="0087795E">
                      <w:rPr>
                        <w:rFonts w:cs="Arial"/>
                        <w:b/>
                        <w:sz w:val="22"/>
                        <w:szCs w:val="22"/>
                        <w:lang w:eastAsia="en-GB"/>
                      </w:rPr>
                      <w:t>Methodist</w:t>
                    </w:r>
                  </w:smartTag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</w:t>
                  </w:r>
                  <w:smartTag w:uri="urn:schemas-microsoft-com:office:smarttags" w:element="PlaceType">
                    <w:r w:rsidRPr="0087795E">
                      <w:rPr>
                        <w:rFonts w:cs="Arial"/>
                        <w:b/>
                        <w:sz w:val="22"/>
                        <w:szCs w:val="22"/>
                        <w:lang w:eastAsia="en-GB"/>
                      </w:rPr>
                      <w:t>Church</w:t>
                    </w:r>
                  </w:smartTag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Tel No:  01772 718741 (</w:t>
                  </w:r>
                  <w:smartTag w:uri="urn:schemas-microsoft-com:office:smarttags" w:element="place">
                    <w:r w:rsidRPr="0087795E">
                      <w:rPr>
                        <w:rFonts w:cs="Arial"/>
                        <w:b/>
                        <w:sz w:val="22"/>
                        <w:szCs w:val="22"/>
                        <w:lang w:eastAsia="en-GB"/>
                      </w:rPr>
                      <w:t>Mobile</w:t>
                    </w:r>
                  </w:smartTag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07592 167700).  </w:t>
                  </w:r>
                  <w:hyperlink r:id="rId7" w:history="1">
                    <w:r w:rsidRPr="0087795E">
                      <w:rPr>
                        <w:rStyle w:val="Hyperlink"/>
                        <w:rFonts w:cs="Arial"/>
                        <w:b/>
                        <w:color w:val="auto"/>
                        <w:sz w:val="22"/>
                        <w:szCs w:val="22"/>
                        <w:lang w:eastAsia="en-GB"/>
                      </w:rPr>
                      <w:t>theatrevisits@fulwoodmethodist.org.uk</w:t>
                    </w:r>
                  </w:hyperlink>
                  <w:r w:rsidRPr="0087795E">
                    <w:rPr>
                      <w:rFonts w:cs="Arial"/>
                      <w:b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:rsidR="00581C79" w:rsidRDefault="00581C79" w:rsidP="0087795E">
                  <w:pPr>
                    <w:ind w:left="142" w:hanging="142"/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  </w:t>
                  </w:r>
                </w:p>
                <w:p w:rsidR="00581C79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581C79" w:rsidRPr="00FE0D84" w:rsidRDefault="00581C7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8" type="#_x0000_t202" style="position:absolute;left:0;text-align:left;margin-left:207.6pt;margin-top:166.65pt;width:238.2pt;height:247.35pt;z-index:251656192" strokeweight=".5pt">
            <v:textbox style="mso-next-textbox:#_x0000_s1028">
              <w:txbxContent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Pr="00F04AF5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04AF5">
                    <w:rPr>
                      <w:sz w:val="24"/>
                      <w:szCs w:val="24"/>
                      <w:lang w:val="en-GB"/>
                    </w:rPr>
                    <w:t>Your name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 ..........................................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Pr="00F04AF5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04AF5">
                    <w:rPr>
                      <w:sz w:val="24"/>
                      <w:szCs w:val="24"/>
                      <w:lang w:val="en-GB"/>
                    </w:rPr>
                    <w:t>Telephone</w:t>
                  </w:r>
                  <w:r>
                    <w:rPr>
                      <w:sz w:val="24"/>
                      <w:szCs w:val="24"/>
                      <w:lang w:val="en-GB"/>
                    </w:rPr>
                    <w:t>............................................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 w:rsidRPr="00F04AF5">
                    <w:rPr>
                      <w:sz w:val="24"/>
                      <w:szCs w:val="24"/>
                      <w:lang w:val="en-GB"/>
                    </w:rPr>
                    <w:t>Email Address</w:t>
                  </w:r>
                  <w:r>
                    <w:rPr>
                      <w:sz w:val="24"/>
                      <w:szCs w:val="24"/>
                      <w:lang w:val="en-GB"/>
                    </w:rPr>
                    <w:t>......................................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Additional names in your party:- </w:t>
                  </w:r>
                </w:p>
                <w:p w:rsidR="00581C79" w:rsidRDefault="00581C79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............................................................</w:t>
                  </w:r>
                </w:p>
                <w:p w:rsidR="00581C79" w:rsidRDefault="00581C79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............................................................</w:t>
                  </w:r>
                </w:p>
                <w:p w:rsidR="00581C79" w:rsidRDefault="00581C79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 w:rsidP="000D4AAB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............................................................</w:t>
                  </w:r>
                </w:p>
                <w:p w:rsidR="00581C79" w:rsidRDefault="00581C79" w:rsidP="000D4AAB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29" type="#_x0000_t202" style="position:absolute;left:0;text-align:left;margin-left:9.6pt;margin-top:166.65pt;width:191.4pt;height:247.35pt;z-index:251657216" strokeweight=".5pt">
            <v:textbox style="mso-next-textbox:#_x0000_s1029">
              <w:txbxContent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Name of Show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..............................................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Date .....................................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Price per ticket .....................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 xml:space="preserve">Total Number of 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>tickets ordered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caps/>
                      <w:sz w:val="24"/>
                      <w:szCs w:val="24"/>
                      <w:lang w:val="en-GB"/>
                    </w:rPr>
                    <w:t xml:space="preserve">Refund Required </w:t>
                  </w:r>
                  <w:r w:rsidRPr="00306869">
                    <w:rPr>
                      <w:b/>
                      <w:sz w:val="24"/>
                      <w:szCs w:val="24"/>
                      <w:lang w:val="en-GB"/>
                    </w:rPr>
                    <w:t>Yes / No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(Please delete as applicable)</w:t>
                  </w: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Default="00581C79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0" type="#_x0000_t202" style="position:absolute;left:0;text-align:left;margin-left:1.8pt;margin-top:10.95pt;width:444pt;height:723.3pt;z-index:251655168" stroked="f">
            <v:textbox style="mso-next-textbox:#_x0000_s1030">
              <w:txbxContent>
                <w:p w:rsidR="00581C79" w:rsidRDefault="00581C79" w:rsidP="00977807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4E665D">
                    <w:rPr>
                      <w:b/>
                      <w:caps/>
                      <w:sz w:val="28"/>
                      <w:szCs w:val="28"/>
                      <w:lang w:val="en-GB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                     </w:t>
                  </w:r>
                </w:p>
                <w:p w:rsidR="00581C79" w:rsidRDefault="00581C79" w:rsidP="000D4AAB">
                  <w:pPr>
                    <w:ind w:left="142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DA0C77">
                    <w:rPr>
                      <w:b/>
                      <w:noProof/>
                      <w:sz w:val="28"/>
                      <w:szCs w:val="28"/>
                      <w:lang w:val="en-GB"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5pt;height:30.75pt">
                        <v:imagedata r:id="rId8" o:title=""/>
                      </v:shape>
                    </w:pict>
                  </w:r>
                </w:p>
                <w:p w:rsidR="00581C79" w:rsidRDefault="00581C79" w:rsidP="000D4AAB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581C79" w:rsidRDefault="00581C79" w:rsidP="000D4AAB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581C79" w:rsidRDefault="00581C79" w:rsidP="000D4AAB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581C79" w:rsidRDefault="00581C79" w:rsidP="000D4AAB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 xml:space="preserve">CANCELLATION OF THEATRE BOOKING </w:t>
                  </w:r>
                  <w:r>
                    <w:rPr>
                      <w:b/>
                      <w:sz w:val="28"/>
                      <w:szCs w:val="28"/>
                      <w:lang w:val="en-GB"/>
                    </w:rPr>
                    <w:tab/>
                    <w:t>REQUEST</w:t>
                  </w:r>
                </w:p>
                <w:p w:rsidR="00581C79" w:rsidRPr="00F04AF5" w:rsidRDefault="00581C79" w:rsidP="000D4AAB">
                  <w:pPr>
                    <w:ind w:left="142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  <w:p w:rsidR="00581C79" w:rsidRDefault="00581C79" w:rsidP="004E665D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  <w:p w:rsidR="00581C79" w:rsidRPr="00F04AF5" w:rsidRDefault="00581C79" w:rsidP="009705B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031" type="#_x0000_t202" style="position:absolute;left:0;text-align:left;margin-left:252.6pt;margin-top:21.45pt;width:193.2pt;height:83.4pt;z-index:251659264" strokecolor="white">
            <v:textbox style="mso-next-textbox:#_x0000_s1031">
              <w:txbxContent>
                <w:p w:rsidR="00581C79" w:rsidRPr="000D4AAB" w:rsidRDefault="00581C79" w:rsidP="000D4AAB">
                  <w:pPr>
                    <w:pStyle w:val="Heading2"/>
                    <w:jc w:val="center"/>
                    <w:rPr>
                      <w:color w:val="A50021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0D4AAB">
                        <w:rPr>
                          <w:color w:val="A50021"/>
                          <w:sz w:val="20"/>
                          <w:szCs w:val="20"/>
                        </w:rPr>
                        <w:t>Fulwood</w:t>
                      </w:r>
                    </w:smartTag>
                    <w:r w:rsidRPr="000D4AAB">
                      <w:rPr>
                        <w:color w:val="A50021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0D4AAB">
                        <w:rPr>
                          <w:b/>
                          <w:color w:val="A50021"/>
                          <w:sz w:val="20"/>
                          <w:szCs w:val="20"/>
                        </w:rPr>
                        <w:t>Methodist</w:t>
                      </w:r>
                    </w:smartTag>
                    <w:r w:rsidRPr="000D4AAB">
                      <w:rPr>
                        <w:color w:val="A50021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0D4AAB">
                        <w:rPr>
                          <w:color w:val="A50021"/>
                          <w:sz w:val="20"/>
                          <w:szCs w:val="20"/>
                        </w:rPr>
                        <w:t>Church</w:t>
                      </w:r>
                    </w:smartTag>
                  </w:smartTag>
                </w:p>
                <w:p w:rsidR="00581C79" w:rsidRPr="00683529" w:rsidRDefault="00581C79" w:rsidP="000D4AAB">
                  <w:pPr>
                    <w:spacing w:after="120"/>
                    <w:jc w:val="center"/>
                    <w:rPr>
                      <w:i/>
                      <w:color w:val="CC0000"/>
                      <w:sz w:val="20"/>
                    </w:rPr>
                  </w:pPr>
                  <w:r w:rsidRPr="000D4AAB">
                    <w:rPr>
                      <w:i/>
                      <w:color w:val="A50021"/>
                      <w:sz w:val="16"/>
                      <w:szCs w:val="16"/>
                    </w:rPr>
                    <w:t>Registered Charity No.</w:t>
                  </w:r>
                  <w:r w:rsidRPr="009434D4">
                    <w:rPr>
                      <w:i/>
                      <w:color w:val="A50021"/>
                      <w:sz w:val="20"/>
                    </w:rPr>
                    <w:t xml:space="preserve"> 1133929</w:t>
                  </w:r>
                </w:p>
                <w:p w:rsidR="00581C79" w:rsidRPr="009434D4" w:rsidRDefault="00581C79" w:rsidP="000D4AAB">
                  <w:pPr>
                    <w:jc w:val="center"/>
                    <w:rPr>
                      <w:i/>
                      <w:color w:val="A50021"/>
                      <w:sz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9434D4">
                        <w:rPr>
                          <w:rFonts w:cs="Arial"/>
                          <w:i/>
                          <w:color w:val="A50021"/>
                          <w:sz w:val="20"/>
                        </w:rPr>
                        <w:t>Watling Street</w:t>
                      </w:r>
                    </w:smartTag>
                  </w:smartTag>
                  <w:r w:rsidRPr="009434D4">
                    <w:rPr>
                      <w:rFonts w:cs="Arial"/>
                      <w:i/>
                      <w:color w:val="A50021"/>
                      <w:sz w:val="20"/>
                    </w:rPr>
                    <w:t xml:space="preserve"> Road, Fulwood, </w:t>
                  </w:r>
                  <w:smartTag w:uri="urn:schemas-microsoft-com:office:smarttags" w:element="place">
                    <w:smartTag w:uri="urn:schemas-microsoft-com:office:smarttags" w:element="City">
                      <w:r w:rsidRPr="009434D4">
                        <w:rPr>
                          <w:rFonts w:cs="Arial"/>
                          <w:i/>
                          <w:color w:val="A50021"/>
                          <w:sz w:val="20"/>
                        </w:rPr>
                        <w:t>Preston</w:t>
                      </w:r>
                    </w:smartTag>
                    <w:r w:rsidRPr="009434D4">
                      <w:rPr>
                        <w:rFonts w:cs="Arial"/>
                        <w:i/>
                        <w:color w:val="A50021"/>
                        <w:sz w:val="20"/>
                      </w:rPr>
                      <w:t xml:space="preserve">, </w:t>
                    </w:r>
                    <w:smartTag w:uri="urn:schemas-microsoft-com:office:smarttags" w:element="PostalCode">
                      <w:r w:rsidRPr="009434D4">
                        <w:rPr>
                          <w:rFonts w:cs="Arial"/>
                          <w:i/>
                          <w:color w:val="A50021"/>
                          <w:sz w:val="20"/>
                        </w:rPr>
                        <w:t>PR2 8EA</w:t>
                      </w:r>
                    </w:smartTag>
                  </w:smartTag>
                </w:p>
                <w:p w:rsidR="00581C79" w:rsidRDefault="00581C79" w:rsidP="000D4AAB">
                  <w:pPr>
                    <w:jc w:val="center"/>
                  </w:pPr>
                  <w:r w:rsidRPr="009434D4">
                    <w:rPr>
                      <w:rFonts w:cs="Arial"/>
                      <w:color w:val="A50021"/>
                      <w:sz w:val="20"/>
                      <w:szCs w:val="20"/>
                    </w:rPr>
                    <w:sym w:font="Wingdings" w:char="F028"/>
                  </w:r>
                  <w:r w:rsidRPr="009434D4">
                    <w:rPr>
                      <w:rFonts w:cs="Arial"/>
                      <w:color w:val="A50021"/>
                      <w:sz w:val="20"/>
                    </w:rPr>
                    <w:t xml:space="preserve"> 01772  718741</w:t>
                  </w:r>
                </w:p>
              </w:txbxContent>
            </v:textbox>
          </v:shape>
        </w:pict>
      </w:r>
      <w:r>
        <w:rPr>
          <w:color w:val="FF0000"/>
          <w:sz w:val="44"/>
        </w:rPr>
        <w:t xml:space="preserve">          </w:t>
      </w:r>
    </w:p>
    <w:p w:rsidR="00581C79" w:rsidRDefault="00581C79" w:rsidP="008144CC"/>
    <w:sectPr w:rsidR="00581C79" w:rsidSect="001B5AB1">
      <w:headerReference w:type="default" r:id="rId9"/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79" w:rsidRDefault="00581C79" w:rsidP="00BE1837">
      <w:pPr>
        <w:spacing w:line="240" w:lineRule="auto"/>
      </w:pPr>
      <w:r>
        <w:separator/>
      </w:r>
    </w:p>
  </w:endnote>
  <w:endnote w:type="continuationSeparator" w:id="0">
    <w:p w:rsidR="00581C79" w:rsidRDefault="00581C79" w:rsidP="00BE1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79" w:rsidRDefault="00581C79" w:rsidP="00BE1837">
      <w:pPr>
        <w:spacing w:line="240" w:lineRule="auto"/>
      </w:pPr>
      <w:r>
        <w:separator/>
      </w:r>
    </w:p>
  </w:footnote>
  <w:footnote w:type="continuationSeparator" w:id="0">
    <w:p w:rsidR="00581C79" w:rsidRDefault="00581C79" w:rsidP="00BE18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79" w:rsidRDefault="00581C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drawingGridHorizontalSpacing w:val="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4CC"/>
    <w:rsid w:val="000D4AAB"/>
    <w:rsid w:val="00142DA5"/>
    <w:rsid w:val="001B5AB1"/>
    <w:rsid w:val="001E3C2E"/>
    <w:rsid w:val="001E494C"/>
    <w:rsid w:val="0021009B"/>
    <w:rsid w:val="002216A4"/>
    <w:rsid w:val="002E7213"/>
    <w:rsid w:val="00306869"/>
    <w:rsid w:val="00341D54"/>
    <w:rsid w:val="0037128B"/>
    <w:rsid w:val="003F03CA"/>
    <w:rsid w:val="00455218"/>
    <w:rsid w:val="00473FA7"/>
    <w:rsid w:val="004E665D"/>
    <w:rsid w:val="005446FF"/>
    <w:rsid w:val="00562D73"/>
    <w:rsid w:val="00581C79"/>
    <w:rsid w:val="005A6D66"/>
    <w:rsid w:val="005E5DAC"/>
    <w:rsid w:val="00611E87"/>
    <w:rsid w:val="00621A2B"/>
    <w:rsid w:val="00625125"/>
    <w:rsid w:val="00683529"/>
    <w:rsid w:val="006D04E1"/>
    <w:rsid w:val="006F5003"/>
    <w:rsid w:val="006F72D8"/>
    <w:rsid w:val="0072466D"/>
    <w:rsid w:val="007C7677"/>
    <w:rsid w:val="007F3D8D"/>
    <w:rsid w:val="008144CC"/>
    <w:rsid w:val="00862E11"/>
    <w:rsid w:val="0087795E"/>
    <w:rsid w:val="008B373D"/>
    <w:rsid w:val="008C1DFD"/>
    <w:rsid w:val="008C3A18"/>
    <w:rsid w:val="0093568C"/>
    <w:rsid w:val="009434D4"/>
    <w:rsid w:val="009705BF"/>
    <w:rsid w:val="00977807"/>
    <w:rsid w:val="009840D7"/>
    <w:rsid w:val="009B1EC5"/>
    <w:rsid w:val="009C7029"/>
    <w:rsid w:val="00A3683A"/>
    <w:rsid w:val="00A43498"/>
    <w:rsid w:val="00A67B29"/>
    <w:rsid w:val="00AB03C9"/>
    <w:rsid w:val="00B21878"/>
    <w:rsid w:val="00B764B8"/>
    <w:rsid w:val="00BD7A44"/>
    <w:rsid w:val="00BE1837"/>
    <w:rsid w:val="00C17919"/>
    <w:rsid w:val="00C262F0"/>
    <w:rsid w:val="00C60CDF"/>
    <w:rsid w:val="00CE7EED"/>
    <w:rsid w:val="00D01995"/>
    <w:rsid w:val="00D115C4"/>
    <w:rsid w:val="00D3274E"/>
    <w:rsid w:val="00D4146A"/>
    <w:rsid w:val="00D45E69"/>
    <w:rsid w:val="00D76A11"/>
    <w:rsid w:val="00DA0C77"/>
    <w:rsid w:val="00E6107D"/>
    <w:rsid w:val="00EA69FC"/>
    <w:rsid w:val="00EE00C2"/>
    <w:rsid w:val="00F04AF5"/>
    <w:rsid w:val="00F070F1"/>
    <w:rsid w:val="00F52042"/>
    <w:rsid w:val="00FB1848"/>
    <w:rsid w:val="00F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18"/>
    <w:pPr>
      <w:spacing w:line="264" w:lineRule="auto"/>
    </w:pPr>
    <w:rPr>
      <w:rFonts w:ascii="Arial" w:hAnsi="Arial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28B"/>
    <w:pPr>
      <w:spacing w:after="400"/>
      <w:jc w:val="right"/>
      <w:outlineLvl w:val="0"/>
    </w:pPr>
    <w:rPr>
      <w:b/>
      <w:color w:val="7F7F7F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C77"/>
    <w:rPr>
      <w:rFonts w:ascii="Cambria" w:hAnsi="Cambria" w:cs="Times New Roman"/>
      <w:b/>
      <w:bCs/>
      <w:spacing w:val="4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0C77"/>
    <w:rPr>
      <w:rFonts w:ascii="Cambria" w:hAnsi="Cambria" w:cs="Times New Roman"/>
      <w:b/>
      <w:bCs/>
      <w:i/>
      <w:iCs/>
      <w:spacing w:val="4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0C77"/>
    <w:rPr>
      <w:rFonts w:ascii="Cambria" w:hAnsi="Cambria" w:cs="Times New Roman"/>
      <w:b/>
      <w:bCs/>
      <w:spacing w:val="4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C2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C77"/>
    <w:rPr>
      <w:rFonts w:cs="Times New Roman"/>
      <w:spacing w:val="4"/>
      <w:sz w:val="2"/>
      <w:lang w:val="en-US" w:eastAsia="en-US"/>
    </w:rPr>
  </w:style>
  <w:style w:type="paragraph" w:customStyle="1" w:styleId="Amount">
    <w:name w:val="Amount"/>
    <w:basedOn w:val="Normal"/>
    <w:uiPriority w:val="99"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uiPriority w:val="99"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iPriority w:val="99"/>
    <w:rsid w:val="008C3A18"/>
    <w:pPr>
      <w:spacing w:before="240"/>
      <w:contextualSpacing/>
    </w:pPr>
  </w:style>
  <w:style w:type="paragraph" w:customStyle="1" w:styleId="Slogan">
    <w:name w:val="Slogan"/>
    <w:basedOn w:val="Heading3"/>
    <w:uiPriority w:val="99"/>
    <w:rsid w:val="0037128B"/>
    <w:pPr>
      <w:spacing w:after="240"/>
    </w:pPr>
    <w:rPr>
      <w:b w:val="0"/>
      <w:i/>
      <w:caps w:val="0"/>
      <w:color w:val="7F7F7F"/>
    </w:rPr>
  </w:style>
  <w:style w:type="paragraph" w:customStyle="1" w:styleId="CompanyName">
    <w:name w:val="Company Name"/>
    <w:basedOn w:val="Normal"/>
    <w:uiPriority w:val="99"/>
    <w:rsid w:val="0037128B"/>
    <w:rPr>
      <w:b/>
      <w:sz w:val="24"/>
    </w:rPr>
  </w:style>
  <w:style w:type="paragraph" w:customStyle="1" w:styleId="ThankYou">
    <w:name w:val="Thank You"/>
    <w:basedOn w:val="Normal"/>
    <w:uiPriority w:val="99"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8144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18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837"/>
    <w:rPr>
      <w:rFonts w:ascii="Arial" w:hAnsi="Arial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18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1837"/>
    <w:rPr>
      <w:rFonts w:ascii="Arial" w:hAnsi="Arial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heatrevisits@fulwoodmethodi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MS_Sal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MS_SalesInvoice2.dotx</Template>
  <TotalTime>1</TotalTime>
  <Pages>1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Sharon Beck</dc:creator>
  <cp:keywords/>
  <dc:description/>
  <cp:lastModifiedBy>John</cp:lastModifiedBy>
  <cp:revision>2</cp:revision>
  <cp:lastPrinted>2015-12-06T15:10:00Z</cp:lastPrinted>
  <dcterms:created xsi:type="dcterms:W3CDTF">2015-12-06T15:32:00Z</dcterms:created>
  <dcterms:modified xsi:type="dcterms:W3CDTF">2015-12-06T15:32:00Z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